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440B41" w:rsidRDefault="009E5B46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A0A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28FBA0" wp14:editId="1049CB98">
                <wp:simplePos x="0" y="0"/>
                <wp:positionH relativeFrom="column">
                  <wp:posOffset>1061085</wp:posOffset>
                </wp:positionH>
                <wp:positionV relativeFrom="paragraph">
                  <wp:posOffset>-90805</wp:posOffset>
                </wp:positionV>
                <wp:extent cx="4160520" cy="1403985"/>
                <wp:effectExtent l="0" t="0" r="11430" b="1270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AF0" w:rsidRPr="00B0242D" w:rsidRDefault="000A0AF0" w:rsidP="00B024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</w:pPr>
                            <w:r w:rsidRPr="00B0242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ตัวอย่างรายงานผลการตรวจสอบพัสดุ (กรณี</w:t>
                            </w:r>
                            <w:r w:rsidR="00B0242D" w:rsidRPr="00B0242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พัสดุชำรุด-ต้องจำหน่าย</w:t>
                            </w:r>
                            <w:r w:rsidR="00EE248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3.55pt;margin-top:-7.15pt;width:327.6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">
                <v:textbox style="mso-fit-shape-to-text:t">
                  <w:txbxContent>
                    <w:p w:rsidR="000A0AF0" w:rsidRPr="00B0242D" w:rsidRDefault="000A0AF0" w:rsidP="00B0242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</w:pPr>
                      <w:r w:rsidRPr="00B0242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ตัวอย่างรายงานผลการตรวจสอบพัสดุ (กรณี</w:t>
                      </w:r>
                      <w:r w:rsidR="00B0242D" w:rsidRPr="00B0242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พัสดุชำรุด-ต้องจำหน่าย</w:t>
                      </w:r>
                      <w:r w:rsidR="00EE2484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28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61CF3" w:rsidRPr="00440B4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372F57DC" wp14:editId="2E4A599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440B41">
        <w:rPr>
          <w:rFonts w:ascii="TH SarabunIT๙" w:hAnsi="TH SarabunIT๙" w:cs="TH SarabunIT๙"/>
        </w:rPr>
        <w:tab/>
      </w:r>
      <w:bookmarkStart w:id="0" w:name="_GoBack"/>
      <w:bookmarkEnd w:id="0"/>
      <w:r w:rsidR="008535D9" w:rsidRPr="00440B41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440B41" w:rsidRDefault="00E61CF3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440B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B679E" wp14:editId="4EA304F8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440B41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44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4B4D7E" w:rsidRPr="00440B41">
        <w:rPr>
          <w:rFonts w:ascii="TH SarabunIT๙" w:hAnsi="TH SarabunIT๙" w:cs="TH SarabunIT๙"/>
          <w:noProof/>
          <w:sz w:val="32"/>
          <w:szCs w:val="32"/>
          <w:cs/>
        </w:rPr>
        <w:t xml:space="preserve">           </w:t>
      </w:r>
      <w:r w:rsidR="00584782" w:rsidRPr="00440B41">
        <w:rPr>
          <w:rFonts w:ascii="TH SarabunIT๙" w:hAnsi="TH SarabunIT๙" w:cs="TH SarabunIT๙"/>
          <w:noProof/>
          <w:sz w:val="32"/>
          <w:szCs w:val="32"/>
          <w:cs/>
        </w:rPr>
        <w:t xml:space="preserve">         มหาวิทยาลัยราชภัฏยะลา  โทรศัพท์ ๐๗๓-๒๙๙</w:t>
      </w:r>
      <w:r w:rsidR="00584782" w:rsidRPr="00A869B0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>๖๙๙</w:t>
      </w:r>
      <w:r w:rsidR="004B4D7E" w:rsidRPr="00A869B0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 xml:space="preserve">  </w:t>
      </w:r>
      <w:r w:rsidR="00FB3EF2" w:rsidRPr="00A869B0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t xml:space="preserve"> </w:t>
      </w:r>
      <w:r w:rsidR="00FB3EF2" w:rsidRPr="00440B41">
        <w:rPr>
          <w:rFonts w:ascii="TH SarabunIT๙" w:hAnsi="TH SarabunIT๙" w:cs="TH SarabunIT๙"/>
          <w:noProof/>
          <w:sz w:val="32"/>
          <w:szCs w:val="32"/>
          <w:cs/>
        </w:rPr>
        <w:t xml:space="preserve">      </w:t>
      </w:r>
    </w:p>
    <w:p w:rsidR="008535D9" w:rsidRPr="00440B41" w:rsidRDefault="00E61CF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440B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27F93" wp14:editId="7DE5104D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440B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AF5B5F" wp14:editId="7D51400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440B41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51F6">
        <w:rPr>
          <w:rFonts w:ascii="TH SarabunIT๙" w:hAnsi="TH SarabunIT๙" w:cs="TH SarabunIT๙" w:hint="cs"/>
          <w:sz w:val="32"/>
          <w:szCs w:val="32"/>
          <w:cs/>
        </w:rPr>
        <w:t>ศธ 0559.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>/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๒๕๖</w:t>
      </w:r>
      <w:r w:rsidR="00EF7F2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535D9" w:rsidRPr="00440B41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440B41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440B41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ตุลาคม  ๒๕๖</w:t>
      </w:r>
      <w:r w:rsidR="00EF7F2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535D9" w:rsidRPr="00852F9A" w:rsidRDefault="00E61CF3" w:rsidP="004470AA">
      <w:pPr>
        <w:tabs>
          <w:tab w:val="left" w:pos="9000"/>
        </w:tabs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40B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121154" wp14:editId="1D2F93C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440B41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440B4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รายงานผลการตรวจส</w:t>
      </w:r>
      <w:r w:rsidR="00EF7F24">
        <w:rPr>
          <w:rFonts w:ascii="TH SarabunIT๙" w:hAnsi="TH SarabunIT๙" w:cs="TH SarabunIT๙"/>
          <w:sz w:val="32"/>
          <w:szCs w:val="32"/>
          <w:cs/>
        </w:rPr>
        <w:t>อบพัสดุประจำปีงบประมาณ พ.ศ. ๒๕๖</w:t>
      </w:r>
      <w:r w:rsidR="00EF7F2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E18DC"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="006E18DC" w:rsidRPr="00852F9A">
        <w:rPr>
          <w:rFonts w:ascii="TH SarabunIT๙" w:hAnsi="TH SarabunIT๙" w:cs="TH SarabunIT๙"/>
          <w:color w:val="FF0000"/>
          <w:sz w:val="32"/>
          <w:szCs w:val="32"/>
          <w:cs/>
        </w:rPr>
        <w:t>(คณะ/สำนัก/สถาบัน/ศูนย์</w:t>
      </w:r>
      <w:r w:rsidR="0058174E" w:rsidRPr="00852F9A">
        <w:rPr>
          <w:rFonts w:ascii="TH SarabunIT๙" w:hAnsi="TH SarabunIT๙" w:cs="TH SarabunIT๙" w:hint="cs"/>
          <w:color w:val="FF0000"/>
          <w:sz w:val="32"/>
          <w:szCs w:val="32"/>
          <w:cs/>
        </w:rPr>
        <w:t>/กอง/</w:t>
      </w:r>
      <w:r w:rsidR="006E18DC" w:rsidRPr="00852F9A">
        <w:rPr>
          <w:rFonts w:ascii="TH SarabunIT๙" w:hAnsi="TH SarabunIT๙" w:cs="TH SarabunIT๙"/>
          <w:color w:val="FF0000"/>
          <w:sz w:val="32"/>
          <w:szCs w:val="32"/>
          <w:cs/>
        </w:rPr>
        <w:t>....)</w:t>
      </w:r>
    </w:p>
    <w:p w:rsidR="00C87E7C" w:rsidRPr="00440B41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B4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56138" w:rsidRPr="00440B41">
        <w:rPr>
          <w:rFonts w:ascii="TH SarabunIT๙" w:hAnsi="TH SarabunIT๙" w:cs="TH SarabunIT๙"/>
          <w:sz w:val="32"/>
          <w:szCs w:val="32"/>
        </w:rPr>
        <w:t xml:space="preserve">  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อธิการบดีมหาวิทยาลัยราชภัฏยะลา</w:t>
      </w:r>
    </w:p>
    <w:p w:rsidR="00856138" w:rsidRPr="00440B41" w:rsidRDefault="00856138" w:rsidP="0085613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w w:val="103"/>
          <w:sz w:val="32"/>
          <w:szCs w:val="32"/>
        </w:rPr>
        <w:tab/>
      </w:r>
      <w:r w:rsidRPr="00440B41">
        <w:rPr>
          <w:rFonts w:ascii="TH SarabunIT๙" w:hAnsi="TH SarabunIT๙" w:cs="TH SarabunIT๙"/>
          <w:w w:val="103"/>
          <w:sz w:val="32"/>
          <w:szCs w:val="32"/>
        </w:rPr>
        <w:tab/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ตามที่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 xml:space="preserve">มหาวิทยาลัยฯ 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ได้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แต่งตั้งผู้รับผิดชอบในการตรวจ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สอบพัสดุประจำปี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งบประมาณ พ.ศ. ๒๕๖</w:t>
      </w:r>
      <w:r w:rsidR="00EF7F24">
        <w:rPr>
          <w:rFonts w:ascii="TH SarabunIT๙" w:hAnsi="TH SarabunIT๙" w:cs="TH SarabunIT๙" w:hint="cs"/>
          <w:w w:val="103"/>
          <w:sz w:val="32"/>
          <w:szCs w:val="32"/>
          <w:cs/>
        </w:rPr>
        <w:t>1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 xml:space="preserve"> ทำการตรวจสอบการรับจ่ายพัสดุ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ใน</w:t>
      </w:r>
      <w:r w:rsidRPr="00440B41">
        <w:rPr>
          <w:rFonts w:ascii="TH SarabunIT๙" w:hAnsi="TH SarabunIT๙" w:cs="TH SarabunIT๙"/>
          <w:sz w:val="32"/>
          <w:szCs w:val="32"/>
          <w:cs/>
        </w:rPr>
        <w:t>งวด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 xml:space="preserve"> ๑ ปี ที่ผ่านมา (</w:t>
      </w:r>
      <w:r w:rsidRPr="00440B41">
        <w:rPr>
          <w:rFonts w:ascii="TH SarabunIT๙" w:hAnsi="TH SarabunIT๙" w:cs="TH SarabunIT๙"/>
          <w:sz w:val="32"/>
          <w:szCs w:val="32"/>
          <w:cs/>
        </w:rPr>
        <w:t>ตั้งแต่วันที่ ๑</w:t>
      </w:r>
      <w:r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  <w:cs/>
        </w:rPr>
        <w:t>ตุลาคมปี</w:t>
      </w:r>
      <w:r w:rsidR="00010456">
        <w:rPr>
          <w:rFonts w:ascii="TH SarabunIT๙" w:hAnsi="TH SarabunIT๙" w:cs="TH SarabunIT๙" w:hint="cs"/>
          <w:sz w:val="32"/>
          <w:szCs w:val="32"/>
          <w:cs/>
        </w:rPr>
        <w:t xml:space="preserve"> 2560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 จนถึงวันที่ ๓๐</w:t>
      </w:r>
      <w:r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  <w:cs/>
        </w:rPr>
        <w:t>กันยายนปี</w:t>
      </w:r>
      <w:r w:rsidR="00010456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 และตรวจนับพัสดุประเภทที่คงเหลืออยู่เพียงวันสิ้นงวดนั้น โดยเริ่มดำเนินการ</w:t>
      </w:r>
      <w:r w:rsidRPr="00440B41">
        <w:rPr>
          <w:rFonts w:ascii="TH SarabunIT๙" w:hAnsi="TH SarabunIT๙" w:cs="TH SarabunIT๙"/>
          <w:w w:val="102"/>
          <w:sz w:val="32"/>
          <w:szCs w:val="32"/>
          <w:cs/>
        </w:rPr>
        <w:t>ตรวจสอบพัสดุในวันเปิดทำการวันแรกของเดือนตุลาคมเป็นต้นไป ว่าการรับจ่ายถูกต้องหรือไม่ พัสดุคงเหลือ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มีตัวอยู่ตรงตามบัญชีหรือทะเบียนหรือไม่ มีพัสดุใดชำรุด เสื่อมสภาพหรือสูญไป เพราะเหตุใด หรือพัสดุใดไม่จำเป็นต้องใช้ใน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หน่วยงานของรัฐ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ต่อไป แล้ว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ให้เสนอ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รายงานผลการตรวจสอบ</w:t>
      </w:r>
      <w:r w:rsidR="006E18DC" w:rsidRPr="00440B41">
        <w:rPr>
          <w:rFonts w:ascii="TH SarabunIT๙" w:hAnsi="TH SarabunIT๙" w:cs="TH SarabunIT๙"/>
          <w:w w:val="103"/>
          <w:sz w:val="32"/>
          <w:szCs w:val="32"/>
          <w:cs/>
        </w:rPr>
        <w:t>ดังกล่าว</w:t>
      </w:r>
      <w:r w:rsidRPr="00440B41">
        <w:rPr>
          <w:rFonts w:ascii="TH SarabunIT๙" w:hAnsi="TH SarabunIT๙" w:cs="TH SarabunIT๙"/>
          <w:w w:val="103"/>
          <w:sz w:val="32"/>
          <w:szCs w:val="32"/>
          <w:cs/>
        </w:rPr>
        <w:t>ต่อผู้แต่งตั้งภายใน ๓๐</w:t>
      </w:r>
      <w:r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นับแต่วันเริ่มดำเนินการตรวจสอบพัสดุ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56138" w:rsidRPr="00440B41" w:rsidRDefault="00856138" w:rsidP="0099633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w w:val="110"/>
          <w:sz w:val="32"/>
          <w:szCs w:val="32"/>
        </w:rPr>
        <w:tab/>
      </w:r>
      <w:r w:rsidRPr="00440B41">
        <w:rPr>
          <w:rFonts w:ascii="TH SarabunIT๙" w:hAnsi="TH SarabunIT๙" w:cs="TH SarabunIT๙"/>
          <w:w w:val="110"/>
          <w:sz w:val="32"/>
          <w:szCs w:val="32"/>
        </w:rPr>
        <w:tab/>
      </w:r>
      <w:r w:rsidRPr="00440B41">
        <w:rPr>
          <w:rFonts w:ascii="TH SarabunIT๙" w:hAnsi="TH SarabunIT๙" w:cs="TH SarabunIT๙"/>
          <w:w w:val="110"/>
          <w:sz w:val="32"/>
          <w:szCs w:val="32"/>
          <w:cs/>
        </w:rPr>
        <w:t xml:space="preserve">บัดนี้ </w:t>
      </w:r>
      <w:r w:rsidR="00AC51F6">
        <w:rPr>
          <w:rFonts w:ascii="TH SarabunIT๙" w:hAnsi="TH SarabunIT๙" w:cs="TH SarabunIT๙" w:hint="cs"/>
          <w:w w:val="110"/>
          <w:sz w:val="32"/>
          <w:szCs w:val="32"/>
          <w:cs/>
        </w:rPr>
        <w:t>ผู้รับผิดชอบในการตรวจสอบ</w:t>
      </w:r>
      <w:r w:rsidRPr="00440B41">
        <w:rPr>
          <w:rFonts w:ascii="TH SarabunIT๙" w:hAnsi="TH SarabunIT๙" w:cs="TH SarabunIT๙"/>
          <w:w w:val="110"/>
          <w:sz w:val="32"/>
          <w:szCs w:val="32"/>
          <w:cs/>
        </w:rPr>
        <w:t>พัสดุประจำปี ตามคำสั่งมหาวิทยาลัยราชภัฏยะลา ที่</w:t>
      </w:r>
      <w:r w:rsidRPr="00440B41">
        <w:rPr>
          <w:rFonts w:ascii="TH SarabunIT๙" w:hAnsi="TH SarabunIT๙" w:cs="TH SarabunIT๙"/>
          <w:w w:val="105"/>
          <w:sz w:val="32"/>
          <w:szCs w:val="32"/>
          <w:cs/>
        </w:rPr>
        <w:t xml:space="preserve"> </w:t>
      </w:r>
      <w:r w:rsidR="002E6DBB" w:rsidRPr="002E6DBB">
        <w:rPr>
          <w:rFonts w:ascii="TH SarabunIT๙" w:hAnsi="TH SarabunIT๙" w:cs="TH SarabunIT๙" w:hint="cs"/>
          <w:w w:val="105"/>
          <w:sz w:val="32"/>
          <w:szCs w:val="32"/>
          <w:cs/>
        </w:rPr>
        <w:t>5018</w:t>
      </w:r>
      <w:r w:rsidRPr="002E6DBB">
        <w:rPr>
          <w:rFonts w:ascii="TH SarabunIT๙" w:hAnsi="TH SarabunIT๙" w:cs="TH SarabunIT๙"/>
          <w:w w:val="105"/>
          <w:sz w:val="32"/>
          <w:szCs w:val="32"/>
          <w:cs/>
        </w:rPr>
        <w:t>/</w:t>
      </w:r>
      <w:r w:rsidRPr="002E6DBB">
        <w:rPr>
          <w:rFonts w:ascii="TH SarabunIT๙" w:hAnsi="TH SarabunIT๙" w:cs="TH SarabunIT๙"/>
          <w:sz w:val="32"/>
          <w:szCs w:val="32"/>
          <w:cs/>
        </w:rPr>
        <w:t>๒๕๖</w:t>
      </w:r>
      <w:r w:rsidR="00EF7F24" w:rsidRPr="002E6DB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E6D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6DBB">
        <w:rPr>
          <w:rFonts w:ascii="TH SarabunIT๙" w:hAnsi="TH SarabunIT๙" w:cs="TH SarabunIT๙"/>
          <w:sz w:val="32"/>
          <w:szCs w:val="32"/>
        </w:rPr>
        <w:t xml:space="preserve"> </w:t>
      </w:r>
      <w:r w:rsidRPr="002E6DBB">
        <w:rPr>
          <w:rFonts w:ascii="TH SarabunIT๙" w:hAnsi="TH SarabunIT๙" w:cs="TH SarabunIT๙"/>
          <w:sz w:val="32"/>
          <w:szCs w:val="32"/>
          <w:cs/>
        </w:rPr>
        <w:t>ลงวันที่ ๒</w:t>
      </w:r>
      <w:r w:rsidR="002E6DBB" w:rsidRPr="002E6DB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E6D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7F24">
        <w:rPr>
          <w:rFonts w:ascii="TH SarabunIT๙" w:hAnsi="TH SarabunIT๙" w:cs="TH SarabunIT๙"/>
          <w:sz w:val="32"/>
          <w:szCs w:val="32"/>
          <w:cs/>
        </w:rPr>
        <w:t>กันยายน ๒๕๖</w:t>
      </w:r>
      <w:r w:rsidR="00EF7F2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  <w:cs/>
        </w:rPr>
        <w:t>ได้ดำเนินการตรวจสอบพัสดุเป็นที่เรียบร้อยแล้ว</w:t>
      </w:r>
      <w:r w:rsidRPr="00440B41">
        <w:rPr>
          <w:rFonts w:ascii="TH SarabunIT๙" w:hAnsi="TH SarabunIT๙" w:cs="TH SarabunIT๙"/>
          <w:sz w:val="32"/>
          <w:szCs w:val="32"/>
        </w:rPr>
        <w:t xml:space="preserve"> </w:t>
      </w:r>
      <w:r w:rsidRPr="00440B41">
        <w:rPr>
          <w:rFonts w:ascii="TH SarabunIT๙" w:hAnsi="TH SarabunIT๙" w:cs="TH SarabunIT๙"/>
          <w:sz w:val="32"/>
          <w:szCs w:val="32"/>
          <w:cs/>
        </w:rPr>
        <w:t>ปราก</w:t>
      </w:r>
      <w:r w:rsidR="002E6DBB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440B41">
        <w:rPr>
          <w:rFonts w:ascii="TH SarabunIT๙" w:hAnsi="TH SarabunIT๙" w:cs="TH SarabunIT๙"/>
          <w:sz w:val="32"/>
          <w:szCs w:val="32"/>
          <w:cs/>
        </w:rPr>
        <w:t>ผลดังนี้</w:t>
      </w:r>
    </w:p>
    <w:p w:rsidR="00856138" w:rsidRPr="00440B41" w:rsidRDefault="00255E29" w:rsidP="006E18D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  <w:cs/>
        </w:rPr>
        <w:tab/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๑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การตรวจสอบการรับจ่ายพัสดุ ได้ตรวจสอบเอกสาร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การ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รับ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และเอกสาร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การ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จ่าย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กับบัญชี</w:t>
      </w:r>
      <w:r w:rsidR="00695FBE" w:rsidRPr="00440B41">
        <w:rPr>
          <w:rFonts w:ascii="TH SarabunIT๙" w:hAnsi="TH SarabunIT๙" w:cs="TH SarabunIT๙"/>
          <w:sz w:val="32"/>
          <w:szCs w:val="32"/>
          <w:cs/>
        </w:rPr>
        <w:t>วัสดุ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 xml:space="preserve"> และทะเบียนครุภัณฑ์ ปราก</w:t>
      </w:r>
      <w:r w:rsidR="002E6DBB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ว่าถูกต้อง</w:t>
      </w:r>
    </w:p>
    <w:p w:rsidR="00856138" w:rsidRPr="00440B41" w:rsidRDefault="00255E29" w:rsidP="00255E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  <w:cs/>
        </w:rPr>
        <w:tab/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>๒</w:t>
      </w:r>
      <w:r w:rsidRPr="00440B41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2E6DBB">
        <w:rPr>
          <w:rFonts w:ascii="TH SarabunIT๙" w:hAnsi="TH SarabunIT๙" w:cs="TH SarabunIT๙"/>
          <w:sz w:val="32"/>
          <w:szCs w:val="32"/>
          <w:cs/>
        </w:rPr>
        <w:t>การตรวจสอบพัสดุปราก</w:t>
      </w:r>
      <w:r w:rsidR="002E6DBB">
        <w:rPr>
          <w:rFonts w:ascii="TH SarabunIT๙" w:hAnsi="TH SarabunIT๙" w:cs="TH SarabunIT๙" w:hint="cs"/>
          <w:sz w:val="32"/>
          <w:szCs w:val="32"/>
          <w:cs/>
        </w:rPr>
        <w:t>ฏ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ว่า ในวันที่</w:t>
      </w:r>
      <w:r w:rsidR="006E18DC" w:rsidRPr="00440B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5FBE" w:rsidRPr="00C1094B">
        <w:rPr>
          <w:rFonts w:ascii="TH SarabunIT๙" w:hAnsi="TH SarabunIT๙" w:cs="TH SarabunIT๙"/>
          <w:color w:val="FF0000"/>
          <w:sz w:val="32"/>
          <w:szCs w:val="32"/>
          <w:cs/>
        </w:rPr>
        <w:t>๒๕ ตุลาคม ๒๕๖</w:t>
      </w:r>
      <w:r w:rsidR="00EF7F24">
        <w:rPr>
          <w:rFonts w:ascii="TH SarabunIT๙" w:hAnsi="TH SarabunIT๙" w:cs="TH SarabunIT๙" w:hint="cs"/>
          <w:color w:val="FF0000"/>
          <w:sz w:val="32"/>
          <w:szCs w:val="32"/>
          <w:cs/>
        </w:rPr>
        <w:t>1</w:t>
      </w:r>
      <w:r w:rsidR="00695FBE" w:rsidRPr="00C1094B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พัสดุคงเหลือมีอยู่ตรงตามบัญชี</w:t>
      </w:r>
    </w:p>
    <w:p w:rsidR="00856138" w:rsidRPr="00440B41" w:rsidRDefault="00856138" w:rsidP="00856138">
      <w:pPr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  <w:cs/>
        </w:rPr>
        <w:t>และทะเบียน</w:t>
      </w:r>
    </w:p>
    <w:p w:rsidR="00856138" w:rsidRPr="00440B41" w:rsidRDefault="00255E29" w:rsidP="00255E29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w w:val="102"/>
          <w:sz w:val="32"/>
          <w:szCs w:val="32"/>
          <w:cs/>
        </w:rPr>
        <w:tab/>
      </w:r>
      <w:r w:rsidR="006E18DC" w:rsidRPr="00440B41">
        <w:rPr>
          <w:rFonts w:ascii="TH SarabunIT๙" w:hAnsi="TH SarabunIT๙" w:cs="TH SarabunIT๙"/>
          <w:w w:val="102"/>
          <w:sz w:val="32"/>
          <w:szCs w:val="32"/>
          <w:cs/>
        </w:rPr>
        <w:t>๓</w:t>
      </w:r>
      <w:r w:rsidRPr="00440B41">
        <w:rPr>
          <w:rFonts w:ascii="TH SarabunIT๙" w:hAnsi="TH SarabunIT๙" w:cs="TH SarabunIT๙"/>
          <w:w w:val="102"/>
          <w:sz w:val="32"/>
          <w:szCs w:val="32"/>
          <w:cs/>
        </w:rPr>
        <w:t xml:space="preserve">.  </w:t>
      </w:r>
      <w:r w:rsidR="00856138" w:rsidRPr="00440B41">
        <w:rPr>
          <w:rFonts w:ascii="TH SarabunIT๙" w:hAnsi="TH SarabunIT๙" w:cs="TH SarabunIT๙"/>
          <w:w w:val="102"/>
          <w:sz w:val="32"/>
          <w:szCs w:val="32"/>
          <w:cs/>
        </w:rPr>
        <w:t>การตรวจสอบพัสดุ</w:t>
      </w:r>
      <w:r w:rsidR="00584782" w:rsidRPr="00440B41">
        <w:rPr>
          <w:rFonts w:ascii="TH SarabunIT๙" w:hAnsi="TH SarabunIT๙" w:cs="TH SarabunIT๙"/>
          <w:w w:val="102"/>
          <w:sz w:val="32"/>
          <w:szCs w:val="32"/>
          <w:cs/>
        </w:rPr>
        <w:t xml:space="preserve"> (ครุภัณฑ์) </w:t>
      </w:r>
      <w:r w:rsidR="00856138" w:rsidRPr="00440B41">
        <w:rPr>
          <w:rFonts w:ascii="TH SarabunIT๙" w:hAnsi="TH SarabunIT๙" w:cs="TH SarabunIT๙"/>
          <w:w w:val="102"/>
          <w:sz w:val="32"/>
          <w:szCs w:val="32"/>
          <w:cs/>
        </w:rPr>
        <w:t>ปรากฎว่ามี</w:t>
      </w:r>
      <w:r w:rsidR="00584782" w:rsidRPr="00440B41">
        <w:rPr>
          <w:rFonts w:ascii="TH SarabunIT๙" w:hAnsi="TH SarabunIT๙" w:cs="TH SarabunIT๙"/>
          <w:w w:val="102"/>
          <w:sz w:val="32"/>
          <w:szCs w:val="32"/>
          <w:cs/>
        </w:rPr>
        <w:t>ครุภัณฑ์</w:t>
      </w:r>
      <w:r w:rsidR="00856138" w:rsidRPr="00440B41">
        <w:rPr>
          <w:rFonts w:ascii="TH SarabunIT๙" w:hAnsi="TH SarabunIT๙" w:cs="TH SarabunIT๙"/>
          <w:w w:val="102"/>
          <w:sz w:val="32"/>
          <w:szCs w:val="32"/>
          <w:cs/>
        </w:rPr>
        <w:t>ชำรุดและไม่จำเป็นต้องใช้ใน</w:t>
      </w:r>
      <w:r w:rsidR="00856138" w:rsidRPr="00440B41">
        <w:rPr>
          <w:rFonts w:ascii="TH SarabunIT๙" w:hAnsi="TH SarabunIT๙" w:cs="TH SarabunIT๙"/>
          <w:w w:val="105"/>
          <w:sz w:val="32"/>
          <w:szCs w:val="32"/>
          <w:cs/>
        </w:rPr>
        <w:t>ราชการ</w:t>
      </w:r>
      <w:r w:rsidR="00695FBE" w:rsidRPr="00440B41">
        <w:rPr>
          <w:rFonts w:ascii="TH SarabunIT๙" w:hAnsi="TH SarabunIT๙" w:cs="TH SarabunIT๙"/>
          <w:w w:val="105"/>
          <w:sz w:val="32"/>
          <w:szCs w:val="32"/>
          <w:cs/>
        </w:rPr>
        <w:t>ต่อไป รายละเอียด</w:t>
      </w:r>
      <w:r w:rsidR="00856138" w:rsidRPr="00440B41">
        <w:rPr>
          <w:rFonts w:ascii="TH SarabunIT๙" w:hAnsi="TH SarabunIT๙" w:cs="TH SarabunIT๙"/>
          <w:w w:val="105"/>
          <w:sz w:val="32"/>
          <w:szCs w:val="32"/>
          <w:cs/>
        </w:rPr>
        <w:t>แนบมาพร้อม</w:t>
      </w:r>
      <w:r w:rsidR="00695FBE" w:rsidRPr="00440B41">
        <w:rPr>
          <w:rFonts w:ascii="TH SarabunIT๙" w:hAnsi="TH SarabunIT๙" w:cs="TH SarabunIT๙"/>
          <w:w w:val="105"/>
          <w:sz w:val="32"/>
          <w:szCs w:val="32"/>
          <w:cs/>
        </w:rPr>
        <w:t>เอกสาร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นี้</w:t>
      </w:r>
    </w:p>
    <w:p w:rsidR="00856138" w:rsidRDefault="00856138" w:rsidP="0058478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</w:r>
      <w:r w:rsidRPr="00440B41">
        <w:rPr>
          <w:rFonts w:ascii="TH SarabunIT๙" w:hAnsi="TH SarabunIT๙" w:cs="TH SarabunIT๙"/>
          <w:sz w:val="32"/>
          <w:szCs w:val="32"/>
        </w:rPr>
        <w:tab/>
      </w:r>
      <w:r w:rsidRPr="00440B4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56138" w:rsidRPr="00440B41" w:rsidRDefault="00856138" w:rsidP="00856138">
      <w:pPr>
        <w:rPr>
          <w:rFonts w:ascii="TH SarabunIT๙" w:hAnsi="TH SarabunIT๙" w:cs="TH SarabunIT๙"/>
          <w:sz w:val="32"/>
          <w:szCs w:val="32"/>
        </w:rPr>
      </w:pPr>
    </w:p>
    <w:p w:rsidR="00856138" w:rsidRPr="00440B41" w:rsidRDefault="00683469" w:rsidP="00683469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</w:r>
      <w:r w:rsidR="00856138" w:rsidRPr="00440B41">
        <w:rPr>
          <w:rFonts w:ascii="TH SarabunIT๙" w:hAnsi="TH SarabunIT๙" w:cs="TH SarabunIT๙"/>
          <w:sz w:val="32"/>
          <w:szCs w:val="32"/>
        </w:rPr>
        <w:t>(</w:t>
      </w:r>
      <w:r w:rsidR="00856138" w:rsidRPr="00440B4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56138" w:rsidRPr="00440B41">
        <w:rPr>
          <w:rFonts w:ascii="TH SarabunIT๙" w:hAnsi="TH SarabunIT๙" w:cs="TH SarabunIT๙"/>
          <w:sz w:val="32"/>
          <w:szCs w:val="32"/>
        </w:rPr>
        <w:t>)</w:t>
      </w:r>
      <w:proofErr w:type="gramStart"/>
      <w:r w:rsidR="00856138" w:rsidRPr="00440B41">
        <w:rPr>
          <w:rFonts w:ascii="TH SarabunIT๙" w:hAnsi="TH SarabunIT๙" w:cs="TH SarabunIT๙"/>
          <w:sz w:val="32"/>
          <w:szCs w:val="32"/>
        </w:rPr>
        <w:t>…</w:t>
      </w:r>
      <w:r w:rsidRPr="00440B41">
        <w:rPr>
          <w:rFonts w:ascii="TH SarabunIT๙" w:hAnsi="TH SarabunIT๙" w:cs="TH SarabunIT๙"/>
          <w:sz w:val="32"/>
          <w:szCs w:val="32"/>
        </w:rPr>
        <w:t>……………..</w:t>
      </w:r>
      <w:r w:rsidR="00856138" w:rsidRPr="00440B41">
        <w:rPr>
          <w:rFonts w:ascii="TH SarabunIT๙" w:hAnsi="TH SarabunIT๙" w:cs="TH SarabunIT๙"/>
          <w:sz w:val="32"/>
          <w:szCs w:val="32"/>
        </w:rPr>
        <w:t>……………</w:t>
      </w:r>
      <w:r w:rsidR="00BB52B6">
        <w:rPr>
          <w:rFonts w:ascii="TH SarabunIT๙" w:hAnsi="TH SarabunIT๙" w:cs="TH SarabunIT๙"/>
          <w:sz w:val="32"/>
          <w:szCs w:val="32"/>
        </w:rPr>
        <w:t>……..</w:t>
      </w:r>
      <w:r w:rsidR="00856138" w:rsidRPr="00440B41">
        <w:rPr>
          <w:rFonts w:ascii="TH SarabunIT๙" w:hAnsi="TH SarabunIT๙" w:cs="TH SarabunIT๙"/>
          <w:sz w:val="32"/>
          <w:szCs w:val="32"/>
        </w:rPr>
        <w:t>……………</w:t>
      </w:r>
      <w:proofErr w:type="gramEnd"/>
      <w:r w:rsidR="00AC51F6">
        <w:rPr>
          <w:rFonts w:ascii="TH SarabunIT๙" w:hAnsi="TH SarabunIT๙" w:cs="TH SarabunIT๙" w:hint="cs"/>
          <w:sz w:val="32"/>
          <w:szCs w:val="32"/>
          <w:cs/>
        </w:rPr>
        <w:t>หัวหน้าผู้ตรวจสอบพัสดุ</w:t>
      </w:r>
    </w:p>
    <w:p w:rsidR="00856138" w:rsidRDefault="00683469" w:rsidP="00683469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856138" w:rsidRPr="00440B41">
        <w:rPr>
          <w:rFonts w:ascii="TH SarabunIT๙" w:hAnsi="TH SarabunIT๙" w:cs="TH SarabunIT๙"/>
          <w:sz w:val="32"/>
          <w:szCs w:val="32"/>
        </w:rPr>
        <w:t>(……………</w:t>
      </w:r>
      <w:r w:rsidRPr="00440B41">
        <w:rPr>
          <w:rFonts w:ascii="TH SarabunIT๙" w:hAnsi="TH SarabunIT๙" w:cs="TH SarabunIT๙"/>
          <w:sz w:val="32"/>
          <w:szCs w:val="32"/>
        </w:rPr>
        <w:t>…………</w:t>
      </w:r>
      <w:r w:rsidR="00BB52B6">
        <w:rPr>
          <w:rFonts w:ascii="TH SarabunIT๙" w:hAnsi="TH SarabunIT๙" w:cs="TH SarabunIT๙"/>
          <w:sz w:val="32"/>
          <w:szCs w:val="32"/>
        </w:rPr>
        <w:t>…….</w:t>
      </w:r>
      <w:r w:rsidRPr="00440B41">
        <w:rPr>
          <w:rFonts w:ascii="TH SarabunIT๙" w:hAnsi="TH SarabunIT๙" w:cs="TH SarabunIT๙"/>
          <w:sz w:val="32"/>
          <w:szCs w:val="32"/>
        </w:rPr>
        <w:t>…..</w:t>
      </w:r>
      <w:r w:rsidR="00856138" w:rsidRPr="00440B41">
        <w:rPr>
          <w:rFonts w:ascii="TH SarabunIT๙" w:hAnsi="TH SarabunIT๙" w:cs="TH SarabunIT๙"/>
          <w:sz w:val="32"/>
          <w:szCs w:val="32"/>
        </w:rPr>
        <w:t>……………….)</w:t>
      </w:r>
    </w:p>
    <w:p w:rsidR="00BB52B6" w:rsidRPr="00440B41" w:rsidRDefault="00BB52B6" w:rsidP="00683469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:rsidR="00BB52B6" w:rsidRPr="00440B41" w:rsidRDefault="00BB52B6" w:rsidP="00BB52B6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>(</w:t>
      </w:r>
      <w:r w:rsidRPr="00440B4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40B41">
        <w:rPr>
          <w:rFonts w:ascii="TH SarabunIT๙" w:hAnsi="TH SarabunIT๙" w:cs="TH SarabunIT๙"/>
          <w:sz w:val="32"/>
          <w:szCs w:val="32"/>
        </w:rPr>
        <w:t>)</w:t>
      </w:r>
      <w:proofErr w:type="gramStart"/>
      <w:r w:rsidRPr="00440B41">
        <w:rPr>
          <w:rFonts w:ascii="TH SarabunIT๙" w:hAnsi="TH SarabunIT๙" w:cs="TH SarabunIT๙"/>
          <w:sz w:val="32"/>
          <w:szCs w:val="32"/>
        </w:rPr>
        <w:t>………………..……………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440B41">
        <w:rPr>
          <w:rFonts w:ascii="TH SarabunIT๙" w:hAnsi="TH SarabunIT๙" w:cs="TH SarabunIT๙"/>
          <w:sz w:val="32"/>
          <w:szCs w:val="32"/>
        </w:rPr>
        <w:t>……………</w:t>
      </w:r>
      <w:proofErr w:type="gramEnd"/>
      <w:r w:rsidR="00AC51F6">
        <w:rPr>
          <w:rFonts w:ascii="TH SarabunIT๙" w:hAnsi="TH SarabunIT๙" w:cs="TH SarabunIT๙" w:hint="cs"/>
          <w:sz w:val="32"/>
          <w:szCs w:val="32"/>
          <w:cs/>
        </w:rPr>
        <w:t>ผู้ตรวจสอบพัสดุ</w:t>
      </w:r>
    </w:p>
    <w:p w:rsidR="00BB52B6" w:rsidRDefault="00BB52B6" w:rsidP="00BB52B6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 xml:space="preserve"> (………………………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440B41">
        <w:rPr>
          <w:rFonts w:ascii="TH SarabunIT๙" w:hAnsi="TH SarabunIT๙" w:cs="TH SarabunIT๙"/>
          <w:sz w:val="32"/>
          <w:szCs w:val="32"/>
        </w:rPr>
        <w:t>…..……………….)</w:t>
      </w:r>
    </w:p>
    <w:p w:rsidR="00BB52B6" w:rsidRPr="00440B41" w:rsidRDefault="00BB52B6" w:rsidP="00BB52B6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</w:p>
    <w:p w:rsidR="00BB52B6" w:rsidRPr="00440B41" w:rsidRDefault="00BB52B6" w:rsidP="00BB52B6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>(</w:t>
      </w:r>
      <w:r w:rsidRPr="00440B4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40B41">
        <w:rPr>
          <w:rFonts w:ascii="TH SarabunIT๙" w:hAnsi="TH SarabunIT๙" w:cs="TH SarabunIT๙"/>
          <w:sz w:val="32"/>
          <w:szCs w:val="32"/>
        </w:rPr>
        <w:t>)</w:t>
      </w:r>
      <w:proofErr w:type="gramStart"/>
      <w:r w:rsidRPr="00440B41">
        <w:rPr>
          <w:rFonts w:ascii="TH SarabunIT๙" w:hAnsi="TH SarabunIT๙" w:cs="TH SarabunIT๙"/>
          <w:sz w:val="32"/>
          <w:szCs w:val="32"/>
        </w:rPr>
        <w:t>………………..……………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440B41">
        <w:rPr>
          <w:rFonts w:ascii="TH SarabunIT๙" w:hAnsi="TH SarabunIT๙" w:cs="TH SarabunIT๙"/>
          <w:sz w:val="32"/>
          <w:szCs w:val="32"/>
        </w:rPr>
        <w:t>……………</w:t>
      </w:r>
      <w:proofErr w:type="gramEnd"/>
      <w:r w:rsidR="00AC51F6">
        <w:rPr>
          <w:rFonts w:ascii="TH SarabunIT๙" w:hAnsi="TH SarabunIT๙" w:cs="TH SarabunIT๙" w:hint="cs"/>
          <w:sz w:val="32"/>
          <w:szCs w:val="32"/>
          <w:cs/>
        </w:rPr>
        <w:t>ผู้ตรวจสอบพัสดุ</w:t>
      </w:r>
    </w:p>
    <w:p w:rsidR="00BB52B6" w:rsidRPr="00440B41" w:rsidRDefault="00BB52B6" w:rsidP="00BB52B6">
      <w:p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 xml:space="preserve"> (………………………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440B41">
        <w:rPr>
          <w:rFonts w:ascii="TH SarabunIT๙" w:hAnsi="TH SarabunIT๙" w:cs="TH SarabunIT๙"/>
          <w:sz w:val="32"/>
          <w:szCs w:val="32"/>
        </w:rPr>
        <w:t>…..……………….)</w:t>
      </w:r>
    </w:p>
    <w:p w:rsidR="00440B41" w:rsidRDefault="00440B41" w:rsidP="00440B41">
      <w:pPr>
        <w:tabs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440B41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FC3C0A" w:rsidRDefault="00440B41" w:rsidP="00440B41">
      <w:pPr>
        <w:tabs>
          <w:tab w:val="left" w:pos="2552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AF0">
        <w:rPr>
          <w:rFonts w:ascii="TH SarabunIT๙" w:hAnsi="TH SarabunIT๙" w:cs="TH SarabunIT๙" w:hint="cs"/>
          <w:sz w:val="32"/>
          <w:szCs w:val="32"/>
          <w:cs/>
        </w:rPr>
        <w:t>ดำเนินการตามระเบียบฯ</w:t>
      </w:r>
      <w:r w:rsidRPr="00440B41">
        <w:rPr>
          <w:rFonts w:ascii="TH SarabunIT๙" w:hAnsi="TH SarabunIT๙" w:cs="TH SarabunIT๙"/>
          <w:sz w:val="32"/>
          <w:szCs w:val="32"/>
          <w:cs/>
        </w:rPr>
        <w:tab/>
      </w:r>
    </w:p>
    <w:p w:rsidR="00440B41" w:rsidRDefault="00440B41" w:rsidP="00440B41">
      <w:pPr>
        <w:tabs>
          <w:tab w:val="left" w:pos="2552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40B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40B41" w:rsidRPr="00440B41" w:rsidRDefault="00440B41" w:rsidP="00440B41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40B41">
        <w:rPr>
          <w:rFonts w:ascii="TH SarabunIT๙" w:hAnsi="TH SarabunIT๙" w:cs="TH SarabunIT๙"/>
          <w:sz w:val="32"/>
          <w:szCs w:val="32"/>
        </w:rPr>
        <w:t>(</w:t>
      </w:r>
      <w:r w:rsidRPr="00440B4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40B41">
        <w:rPr>
          <w:rFonts w:ascii="TH SarabunIT๙" w:hAnsi="TH SarabunIT๙" w:cs="TH SarabunIT๙"/>
          <w:sz w:val="32"/>
          <w:szCs w:val="32"/>
        </w:rPr>
        <w:t>)………………..…………………………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</w:p>
    <w:p w:rsidR="00BB52B6" w:rsidRPr="00440B41" w:rsidRDefault="00440B41" w:rsidP="000A0AF0">
      <w:pPr>
        <w:tabs>
          <w:tab w:val="left" w:pos="3402"/>
          <w:tab w:val="left" w:pos="3969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0B41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6A7879">
        <w:rPr>
          <w:rFonts w:ascii="TH SarabunIT๙" w:hAnsi="TH SarabunIT๙" w:cs="TH SarabunIT๙"/>
          <w:sz w:val="32"/>
          <w:szCs w:val="32"/>
        </w:rPr>
        <w:tab/>
      </w:r>
      <w:r w:rsidRPr="00440B41">
        <w:rPr>
          <w:rFonts w:ascii="TH SarabunIT๙" w:hAnsi="TH SarabunIT๙" w:cs="TH SarabunIT๙"/>
          <w:sz w:val="32"/>
          <w:szCs w:val="32"/>
        </w:rPr>
        <w:t>(</w:t>
      </w:r>
      <w:r w:rsidR="00581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                         </w:t>
      </w:r>
      <w:r w:rsidR="00BB5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B52B6" w:rsidRPr="00440B41" w:rsidSect="009E5B46">
      <w:headerReference w:type="even" r:id="rId9"/>
      <w:headerReference w:type="default" r:id="rId10"/>
      <w:pgSz w:w="11906" w:h="16838" w:code="9"/>
      <w:pgMar w:top="567" w:right="1134" w:bottom="34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00" w:rsidRDefault="00C36200">
      <w:r>
        <w:separator/>
      </w:r>
    </w:p>
  </w:endnote>
  <w:endnote w:type="continuationSeparator" w:id="0">
    <w:p w:rsidR="00C36200" w:rsidRDefault="00C3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00" w:rsidRDefault="00C36200">
      <w:r>
        <w:separator/>
      </w:r>
    </w:p>
  </w:footnote>
  <w:footnote w:type="continuationSeparator" w:id="0">
    <w:p w:rsidR="00C36200" w:rsidRDefault="00C36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</w:p>
  <w:p w:rsidR="00B84631" w:rsidRPr="00D6626B" w:rsidRDefault="00B84631" w:rsidP="00255E29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9AB"/>
    <w:multiLevelType w:val="singleLevel"/>
    <w:tmpl w:val="F5AC626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4DD1B91"/>
    <w:multiLevelType w:val="singleLevel"/>
    <w:tmpl w:val="1006F6BE"/>
    <w:lvl w:ilvl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CordiaUPC" w:cs="CordiaUPC" w:hint="default"/>
        <w:b w:val="0"/>
        <w:bCs w:val="0"/>
        <w:i w:val="0"/>
        <w:iCs w:val="0"/>
        <w:sz w:val="32"/>
        <w:szCs w:val="32"/>
        <w:lang w:bidi="th-TH"/>
      </w:rPr>
    </w:lvl>
  </w:abstractNum>
  <w:abstractNum w:abstractNumId="2">
    <w:nsid w:val="6E6C67F7"/>
    <w:multiLevelType w:val="singleLevel"/>
    <w:tmpl w:val="EBA6CAB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CordiaUPC" w:cs="CordiaUPC" w:hint="default"/>
        <w:b w:val="0"/>
        <w:bCs w:val="0"/>
        <w:i w:val="0"/>
        <w:iCs w:val="0"/>
        <w:sz w:val="32"/>
        <w:szCs w:val="32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F3"/>
    <w:rsid w:val="000009B3"/>
    <w:rsid w:val="00010456"/>
    <w:rsid w:val="00041424"/>
    <w:rsid w:val="0006583D"/>
    <w:rsid w:val="000762CD"/>
    <w:rsid w:val="00082294"/>
    <w:rsid w:val="000A0AF0"/>
    <w:rsid w:val="000B77B3"/>
    <w:rsid w:val="000D658D"/>
    <w:rsid w:val="00107DC9"/>
    <w:rsid w:val="001150B7"/>
    <w:rsid w:val="00193FB7"/>
    <w:rsid w:val="001F5E85"/>
    <w:rsid w:val="00234405"/>
    <w:rsid w:val="00255E29"/>
    <w:rsid w:val="002612F6"/>
    <w:rsid w:val="002747A4"/>
    <w:rsid w:val="002E1EB8"/>
    <w:rsid w:val="002E6DBB"/>
    <w:rsid w:val="003161F5"/>
    <w:rsid w:val="00387B20"/>
    <w:rsid w:val="003B0B81"/>
    <w:rsid w:val="003B5FA1"/>
    <w:rsid w:val="00440B41"/>
    <w:rsid w:val="004470AA"/>
    <w:rsid w:val="004B4D7E"/>
    <w:rsid w:val="004C53C8"/>
    <w:rsid w:val="004F1DAF"/>
    <w:rsid w:val="00527578"/>
    <w:rsid w:val="0058174E"/>
    <w:rsid w:val="00584782"/>
    <w:rsid w:val="005F4EE0"/>
    <w:rsid w:val="00683469"/>
    <w:rsid w:val="00685ED9"/>
    <w:rsid w:val="00695FBE"/>
    <w:rsid w:val="006A4118"/>
    <w:rsid w:val="006A7879"/>
    <w:rsid w:val="006B17F4"/>
    <w:rsid w:val="006D16F7"/>
    <w:rsid w:val="006E18DC"/>
    <w:rsid w:val="006F45A9"/>
    <w:rsid w:val="006F682A"/>
    <w:rsid w:val="007941B5"/>
    <w:rsid w:val="007A42EF"/>
    <w:rsid w:val="007B12B3"/>
    <w:rsid w:val="007E6E95"/>
    <w:rsid w:val="00852F9A"/>
    <w:rsid w:val="008535D9"/>
    <w:rsid w:val="00856138"/>
    <w:rsid w:val="0086677E"/>
    <w:rsid w:val="008720A2"/>
    <w:rsid w:val="00877D60"/>
    <w:rsid w:val="008B1CB7"/>
    <w:rsid w:val="008B5D73"/>
    <w:rsid w:val="00904C2B"/>
    <w:rsid w:val="00921A58"/>
    <w:rsid w:val="00921E9F"/>
    <w:rsid w:val="00923102"/>
    <w:rsid w:val="009451CF"/>
    <w:rsid w:val="00946E2C"/>
    <w:rsid w:val="00951D06"/>
    <w:rsid w:val="00990D85"/>
    <w:rsid w:val="00996334"/>
    <w:rsid w:val="009C74E1"/>
    <w:rsid w:val="009D74D7"/>
    <w:rsid w:val="009E5B46"/>
    <w:rsid w:val="00A60D81"/>
    <w:rsid w:val="00A64DF4"/>
    <w:rsid w:val="00A869B0"/>
    <w:rsid w:val="00A97E58"/>
    <w:rsid w:val="00AB3BC8"/>
    <w:rsid w:val="00AC281F"/>
    <w:rsid w:val="00AC51F6"/>
    <w:rsid w:val="00AD0725"/>
    <w:rsid w:val="00AE4267"/>
    <w:rsid w:val="00B0242D"/>
    <w:rsid w:val="00B80B01"/>
    <w:rsid w:val="00B84631"/>
    <w:rsid w:val="00B8566C"/>
    <w:rsid w:val="00BB52B6"/>
    <w:rsid w:val="00BF1E33"/>
    <w:rsid w:val="00C1094B"/>
    <w:rsid w:val="00C13F57"/>
    <w:rsid w:val="00C145E3"/>
    <w:rsid w:val="00C36200"/>
    <w:rsid w:val="00C76C76"/>
    <w:rsid w:val="00C87E7C"/>
    <w:rsid w:val="00C94909"/>
    <w:rsid w:val="00D16BD7"/>
    <w:rsid w:val="00D35165"/>
    <w:rsid w:val="00D518B7"/>
    <w:rsid w:val="00D6626B"/>
    <w:rsid w:val="00DA766C"/>
    <w:rsid w:val="00DB741A"/>
    <w:rsid w:val="00E537F1"/>
    <w:rsid w:val="00E61CF3"/>
    <w:rsid w:val="00E72363"/>
    <w:rsid w:val="00EE0C32"/>
    <w:rsid w:val="00EE2484"/>
    <w:rsid w:val="00EF7F24"/>
    <w:rsid w:val="00F116A9"/>
    <w:rsid w:val="00F23720"/>
    <w:rsid w:val="00F57925"/>
    <w:rsid w:val="00F6729F"/>
    <w:rsid w:val="00FB3EF2"/>
    <w:rsid w:val="00FC3C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B4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55E29"/>
    <w:pPr>
      <w:ind w:left="720"/>
      <w:contextualSpacing/>
    </w:pPr>
  </w:style>
  <w:style w:type="paragraph" w:styleId="a9">
    <w:name w:val="Balloon Text"/>
    <w:basedOn w:val="a"/>
    <w:link w:val="aa"/>
    <w:rsid w:val="000A0AF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A0AF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B4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255E29"/>
    <w:pPr>
      <w:ind w:left="720"/>
      <w:contextualSpacing/>
    </w:pPr>
  </w:style>
  <w:style w:type="paragraph" w:styleId="a9">
    <w:name w:val="Balloon Text"/>
    <w:basedOn w:val="a"/>
    <w:link w:val="aa"/>
    <w:rsid w:val="000A0AF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0A0AF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619;&#3623;&#3617;&#3649;&#3610;&#3610;&#3615;&#3629;&#3619;&#3660;&#3617;&#3585;&#3634;&#3619;&#3614;&#3636;&#3617;&#3614;&#3660;&#3627;&#3609;&#3633;&#3591;&#3626;&#3639;&#3629;&#3619;&#3634;&#3594;&#3585;&#3634;&#3619;\&#3649;&#3610;&#3610;&#3615;&#3629;&#3619;&#3660;&#3617;&#3627;&#3609;&#3633;&#3591;&#3626;&#3639;&#3629;&#3616;&#3634;&#3618;&#3651;&#3609;(&#3610;&#3633;&#3609;&#3607;&#3638;&#3585;&#3586;&#3657;&#3629;&#3588;&#3623;&#3634;&#3617;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แบบฟอร์มหนังสือภายใน(บันทึกข้อความ)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2017-10-15T10:10:00Z</cp:lastPrinted>
  <dcterms:created xsi:type="dcterms:W3CDTF">2018-10-10T08:13:00Z</dcterms:created>
  <dcterms:modified xsi:type="dcterms:W3CDTF">2018-10-11T10:57:00Z</dcterms:modified>
</cp:coreProperties>
</file>